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04" w:rsidRPr="0080532E" w:rsidRDefault="00AA2F04" w:rsidP="000224F4">
      <w:pPr>
        <w:spacing w:before="100" w:beforeAutospacing="1" w:after="0"/>
        <w:jc w:val="center"/>
        <w:rPr>
          <w:b/>
          <w:sz w:val="24"/>
          <w:szCs w:val="24"/>
        </w:rPr>
      </w:pPr>
      <w:r>
        <w:rPr>
          <w:b/>
          <w:sz w:val="24"/>
          <w:szCs w:val="24"/>
        </w:rPr>
        <w:t xml:space="preserve">Candor </w:t>
      </w:r>
      <w:r w:rsidRPr="0080532E">
        <w:rPr>
          <w:b/>
          <w:sz w:val="24"/>
          <w:szCs w:val="24"/>
        </w:rPr>
        <w:t xml:space="preserve">Library Board </w:t>
      </w:r>
      <w:r>
        <w:rPr>
          <w:b/>
          <w:sz w:val="24"/>
          <w:szCs w:val="24"/>
        </w:rPr>
        <w:t xml:space="preserve">Monthly </w:t>
      </w:r>
      <w:r w:rsidRPr="0080532E">
        <w:rPr>
          <w:b/>
          <w:sz w:val="24"/>
          <w:szCs w:val="24"/>
        </w:rPr>
        <w:t>Meeting Minutes</w:t>
      </w:r>
    </w:p>
    <w:p w:rsidR="00AA2F04" w:rsidRDefault="00AA2F04" w:rsidP="00C938BD">
      <w:pPr>
        <w:ind w:left="-288"/>
        <w:jc w:val="center"/>
        <w:rPr>
          <w:b/>
          <w:sz w:val="24"/>
          <w:szCs w:val="24"/>
        </w:rPr>
      </w:pPr>
      <w:r>
        <w:rPr>
          <w:b/>
          <w:sz w:val="24"/>
          <w:szCs w:val="24"/>
        </w:rPr>
        <w:t>October 12, 2022</w:t>
      </w:r>
    </w:p>
    <w:p w:rsidR="00AA2F04" w:rsidRDefault="00AA2F04" w:rsidP="00C938BD">
      <w:pPr>
        <w:pStyle w:val="NoSpacing"/>
        <w:ind w:left="-288" w:right="-432"/>
        <w:rPr>
          <w:b/>
        </w:rPr>
      </w:pPr>
    </w:p>
    <w:p w:rsidR="00AA2F04" w:rsidRDefault="00AA2F04" w:rsidP="004C3CC5">
      <w:pPr>
        <w:pStyle w:val="NoSpacing"/>
        <w:ind w:left="360" w:right="-432"/>
      </w:pPr>
      <w:r w:rsidRPr="00237DDA">
        <w:rPr>
          <w:b/>
        </w:rPr>
        <w:t>In Attendance:</w:t>
      </w:r>
      <w:r w:rsidRPr="00237DDA">
        <w:t xml:space="preserve">   </w:t>
      </w:r>
      <w:r>
        <w:t xml:space="preserve">Trish Engelhard (Board President), Marcia Enright, Deanna Houck, </w:t>
      </w:r>
      <w:r w:rsidRPr="00237DDA">
        <w:t>Lois Purcell</w:t>
      </w:r>
      <w:r>
        <w:t>, Rita Quinlan, Oreal Richards, Roy Yarrington</w:t>
      </w:r>
    </w:p>
    <w:p w:rsidR="00AA2F04" w:rsidRDefault="00AA2F04" w:rsidP="004C3CC5">
      <w:pPr>
        <w:pStyle w:val="NoSpacing"/>
        <w:ind w:left="360" w:right="-432"/>
      </w:pPr>
    </w:p>
    <w:p w:rsidR="00AA2F04" w:rsidRDefault="00AA2F04" w:rsidP="00037CA6">
      <w:pPr>
        <w:pStyle w:val="NoSpacing"/>
        <w:numPr>
          <w:ilvl w:val="0"/>
          <w:numId w:val="36"/>
        </w:numPr>
        <w:ind w:right="-432"/>
      </w:pPr>
      <w:r w:rsidRPr="00237DDA">
        <w:t>The meeting was called to order at about 7:</w:t>
      </w:r>
      <w:r>
        <w:t xml:space="preserve">17 </w:t>
      </w:r>
      <w:r w:rsidRPr="00237DDA">
        <w:t>p.m</w:t>
      </w:r>
      <w:r>
        <w:t>.</w:t>
      </w:r>
    </w:p>
    <w:p w:rsidR="00AA2F04" w:rsidRDefault="00AA2F04" w:rsidP="00037CA6">
      <w:pPr>
        <w:pStyle w:val="NoSpacing"/>
        <w:numPr>
          <w:ilvl w:val="0"/>
          <w:numId w:val="36"/>
        </w:numPr>
        <w:ind w:right="-432"/>
      </w:pPr>
      <w:r>
        <w:t>Board members had reviewed the minutes from our September meeting via email.  Roy made a motion that we accept the minutes, Oreal seconded his motion, and all attendees agreed.</w:t>
      </w:r>
    </w:p>
    <w:p w:rsidR="00AA2F04" w:rsidRPr="00237DDA" w:rsidRDefault="00AA2F04" w:rsidP="00037CA6">
      <w:pPr>
        <w:pStyle w:val="NoSpacing"/>
        <w:numPr>
          <w:ilvl w:val="0"/>
          <w:numId w:val="36"/>
        </w:numPr>
        <w:ind w:right="-432"/>
      </w:pPr>
      <w:r>
        <w:t>We reviewed the treasurer’s report for September, prepared by Kim Sullivan.  We noted a typo in the amount of the Capital Fund, which Marcia will bring to the attention of Kim.  With that exception, the financial report was accepted (moved by Rita and seconded by Roy).</w:t>
      </w:r>
    </w:p>
    <w:p w:rsidR="00AA2F04" w:rsidRDefault="00AA2F04" w:rsidP="00954268">
      <w:pPr>
        <w:pStyle w:val="NoSpacing"/>
        <w:ind w:left="-288" w:right="-432"/>
        <w:rPr>
          <w:b/>
        </w:rPr>
      </w:pPr>
    </w:p>
    <w:p w:rsidR="00AA2F04" w:rsidRPr="00237DDA" w:rsidRDefault="00AA2F04" w:rsidP="00EA28D6">
      <w:pPr>
        <w:pStyle w:val="NoSpacing"/>
        <w:ind w:left="-288" w:right="-432"/>
        <w:rPr>
          <w:b/>
        </w:rPr>
      </w:pPr>
      <w:r w:rsidRPr="00237DDA">
        <w:rPr>
          <w:b/>
        </w:rPr>
        <w:t>MISCELLANEOUS BUSINESS:</w:t>
      </w:r>
    </w:p>
    <w:p w:rsidR="00AA2F04" w:rsidRPr="00237DDA" w:rsidRDefault="00AA2F04" w:rsidP="00EA28D6">
      <w:pPr>
        <w:pStyle w:val="NoSpacing"/>
        <w:ind w:left="-288" w:right="-432"/>
      </w:pPr>
    </w:p>
    <w:p w:rsidR="00AA2F04" w:rsidRDefault="00AA2F04" w:rsidP="00EA28D6">
      <w:pPr>
        <w:pStyle w:val="ListParagraph"/>
        <w:numPr>
          <w:ilvl w:val="0"/>
          <w:numId w:val="35"/>
        </w:numPr>
        <w:ind w:right="-432"/>
      </w:pPr>
      <w:r>
        <w:t>Roy reported that the book sale proceeds from the previous weekend was $2400.00</w:t>
      </w:r>
    </w:p>
    <w:p w:rsidR="00AA2F04" w:rsidRDefault="00AA2F04" w:rsidP="00EA28D6">
      <w:pPr>
        <w:pStyle w:val="ListParagraph"/>
        <w:numPr>
          <w:ilvl w:val="0"/>
          <w:numId w:val="35"/>
        </w:numPr>
        <w:ind w:right="-432"/>
      </w:pPr>
      <w:r>
        <w:t xml:space="preserve">Marcia mentioned the contract with the village and reported that she had left a work order with the village office for light bulbs to be replaced in the back of the library in the juvenile section and a reminder to them that there is a need to do some weather stripping.  </w:t>
      </w:r>
    </w:p>
    <w:p w:rsidR="00AA2F04" w:rsidRPr="00140130" w:rsidRDefault="00AA2F04" w:rsidP="00EA28D6">
      <w:pPr>
        <w:pStyle w:val="ListParagraph"/>
        <w:numPr>
          <w:ilvl w:val="0"/>
          <w:numId w:val="35"/>
        </w:numPr>
        <w:ind w:right="-432"/>
        <w:rPr>
          <w:i/>
          <w:iCs/>
        </w:rPr>
      </w:pPr>
      <w:r>
        <w:t xml:space="preserve">We discussed having Sarah Glogowski from FLLS attend a board meeting to talk with us about how to get our request for a tax increase on the school's budget/ballot/vote next year. </w:t>
      </w:r>
      <w:r w:rsidRPr="00140130">
        <w:rPr>
          <w:i/>
          <w:iCs/>
        </w:rPr>
        <w:t>{Following our October board meeting, Trish sent an email confirming that Sarah will indeed attend out November meeting}</w:t>
      </w:r>
    </w:p>
    <w:p w:rsidR="00AA2F04" w:rsidRDefault="00AA2F04" w:rsidP="00954268">
      <w:pPr>
        <w:pStyle w:val="NoSpacing"/>
        <w:ind w:left="-288" w:right="-432"/>
        <w:rPr>
          <w:b/>
        </w:rPr>
      </w:pPr>
    </w:p>
    <w:p w:rsidR="00AA2F04" w:rsidRDefault="00AA2F04" w:rsidP="00954268">
      <w:pPr>
        <w:pStyle w:val="NoSpacing"/>
        <w:ind w:left="-288" w:right="-432"/>
        <w:rPr>
          <w:b/>
        </w:rPr>
      </w:pPr>
    </w:p>
    <w:p w:rsidR="00AA2F04" w:rsidRDefault="00AA2F04" w:rsidP="00954268">
      <w:pPr>
        <w:pStyle w:val="NoSpacing"/>
        <w:ind w:left="-288" w:right="-432"/>
        <w:rPr>
          <w:b/>
        </w:rPr>
      </w:pPr>
      <w:r>
        <w:rPr>
          <w:b/>
        </w:rPr>
        <w:t>LIBRARIAN’S REPORT:</w:t>
      </w:r>
    </w:p>
    <w:p w:rsidR="00AA2F04" w:rsidRDefault="00AA2F04" w:rsidP="00954268">
      <w:pPr>
        <w:pStyle w:val="NoSpacing"/>
        <w:ind w:left="-288" w:right="-432"/>
        <w:rPr>
          <w:b/>
        </w:rPr>
      </w:pPr>
    </w:p>
    <w:p w:rsidR="00AA2F04" w:rsidRDefault="00AA2F04" w:rsidP="00787A4B">
      <w:r>
        <w:t>With Summer Reading Program over and kids back in school, things have slowed down a bit at the library. After 2 weeks off we started Story Hour back again on September 13</w:t>
      </w:r>
      <w:r w:rsidRPr="008D1C11">
        <w:rPr>
          <w:vertAlign w:val="superscript"/>
        </w:rPr>
        <w:t>th</w:t>
      </w:r>
      <w:r>
        <w:t xml:space="preserve"> with a far smaller group then we had at the end of June. The first week back had 6 kids and 5 adults and last week we were up to 11 kids and 8 adults. Donna from Family Resource Center called in sick this past Tuesday morning so Zina Benjamin, who has been helping with crafts, and I were quick planning things out when we were happily surprised by Deb and Bill Collier with their granddaughter. Deb stepped right in to lead the reading and then everyone headed over to the Fire Department where Ryan Collier and a couple other volunteers showed the kids their gear and handed out helmets and let the kids climb in the trucks. A great time was had by all. Next week will bring a visit to Iron Kettle Farm, and then a Halloween celebration October 25</w:t>
      </w:r>
      <w:r w:rsidRPr="00E66A19">
        <w:rPr>
          <w:vertAlign w:val="superscript"/>
        </w:rPr>
        <w:t>th</w:t>
      </w:r>
      <w:r>
        <w:t>.</w:t>
      </w:r>
    </w:p>
    <w:p w:rsidR="00AA2F04" w:rsidRDefault="00AA2F04" w:rsidP="00787A4B">
      <w:r>
        <w:t>We debated doing a Scare Crow this year, but Linda came up with a great idea and we managed to get it done just in time to share 3</w:t>
      </w:r>
      <w:r w:rsidRPr="008D1C11">
        <w:rPr>
          <w:vertAlign w:val="superscript"/>
        </w:rPr>
        <w:t>rd</w:t>
      </w:r>
      <w:r>
        <w:t xml:space="preserve"> place with 3 other entries!</w:t>
      </w:r>
    </w:p>
    <w:p w:rsidR="00AA2F04" w:rsidRDefault="00AA2F04" w:rsidP="00787A4B">
      <w:r>
        <w:t>The library is participating in the Great Give Back through October by collecting items for the Bread of Life Pantry. The bin is in the hall. We’re off to a slow start but hopefully we will end up doing as well as last year.</w:t>
      </w:r>
    </w:p>
    <w:p w:rsidR="00AA2F04" w:rsidRDefault="00AA2F04" w:rsidP="00787A4B">
      <w:r>
        <w:t xml:space="preserve">We have our Library Café mostly set up. We need a better sign and will put out a water pitcher and donation can. </w:t>
      </w:r>
    </w:p>
    <w:p w:rsidR="00AA2F04" w:rsidRDefault="00AA2F04" w:rsidP="00787A4B">
      <w:r>
        <w:t>We still have 3 older computers running on Windows 8.1 which will no longer be supported starting January 2023. They will still be functional though. I did send an email to Rex and Eric to see if they can be upgraded to Windows 10 but have not heard back yet. We also have the two towers from the staff computers that were replaced this year if anyone is interested in them or has a suggestion what to do with them.</w:t>
      </w:r>
    </w:p>
    <w:p w:rsidR="00AA2F04" w:rsidRDefault="00AA2F04" w:rsidP="00787A4B">
      <w:r>
        <w:t xml:space="preserve">I have contacted someone, whose name was shared by Trish’s music partner Danielle, about doing a book repair workshop for us, but have not heard back yet. </w:t>
      </w:r>
    </w:p>
    <w:p w:rsidR="00AA2F04" w:rsidRDefault="00AA2F04" w:rsidP="00787A4B">
      <w:r>
        <w:t>We’ve been invited to participate in the first community Trunk or Treat. For the past few years, we’ve been doing Halloween at the library, so I had thought to just stick with that, although there may be fewer kids out and about due to the Trunk or Treat event. Trunk or Treat will be on Halloween and I’m not sure if that is the day the Village plans for Trick or Treaters. I don’t know if the Friends or any Board members are interested in participating in the Trunk or Treat event. I’m open to suggestions.</w:t>
      </w:r>
    </w:p>
    <w:p w:rsidR="00AA2F04" w:rsidRDefault="00AA2F04" w:rsidP="00787A4B">
      <w:r>
        <w:t>I hope to get caught up on some weeding and book purchases, and then try to pick up on some make and takes as well.</w:t>
      </w:r>
    </w:p>
    <w:p w:rsidR="00AA2F04" w:rsidRPr="00787A4B" w:rsidRDefault="00AA2F04" w:rsidP="00787A4B">
      <w:pPr>
        <w:jc w:val="right"/>
        <w:rPr>
          <w:i/>
          <w:iCs/>
        </w:rPr>
      </w:pPr>
      <w:r w:rsidRPr="00787A4B">
        <w:rPr>
          <w:i/>
          <w:iCs/>
        </w:rPr>
        <w:t>Submitted by Marcia Enright</w:t>
      </w:r>
    </w:p>
    <w:p w:rsidR="00AA2F04" w:rsidRDefault="00AA2F04" w:rsidP="00954268">
      <w:pPr>
        <w:pStyle w:val="NoSpacing"/>
        <w:ind w:left="-288" w:right="-432"/>
        <w:rPr>
          <w:b/>
        </w:rPr>
      </w:pPr>
    </w:p>
    <w:p w:rsidR="00AA2F04" w:rsidRDefault="00AA2F04" w:rsidP="00954268">
      <w:pPr>
        <w:pStyle w:val="NoSpacing"/>
        <w:ind w:left="-288" w:right="-432"/>
        <w:rPr>
          <w:b/>
        </w:rPr>
      </w:pPr>
    </w:p>
    <w:p w:rsidR="00AA2F04" w:rsidRDefault="00AA2F04" w:rsidP="00C938BD">
      <w:pPr>
        <w:pStyle w:val="NoSpacing"/>
        <w:spacing w:before="120"/>
        <w:ind w:left="-288" w:right="-432"/>
        <w:rPr>
          <w:b/>
        </w:rPr>
      </w:pPr>
    </w:p>
    <w:p w:rsidR="00AA2F04" w:rsidRPr="00237DDA" w:rsidRDefault="00AA2F04" w:rsidP="007D0B6C">
      <w:r>
        <w:t xml:space="preserve">Our </w:t>
      </w:r>
      <w:r w:rsidRPr="00237DDA">
        <w:t xml:space="preserve">meeting was adjourned at </w:t>
      </w:r>
      <w:r>
        <w:t>about 8:22 pm</w:t>
      </w:r>
      <w:r w:rsidRPr="00237DDA">
        <w:t>.</w:t>
      </w:r>
    </w:p>
    <w:p w:rsidR="00AA2F04" w:rsidRPr="006C3F01" w:rsidRDefault="00AA2F04" w:rsidP="008A5B27">
      <w:r w:rsidRPr="006C3F01">
        <w:t xml:space="preserve">The next meeting will be on </w:t>
      </w:r>
      <w:r>
        <w:t>November 09</w:t>
      </w:r>
      <w:r w:rsidRPr="006C3F01">
        <w:t>, 2022.</w:t>
      </w:r>
      <w:r>
        <w:t xml:space="preserve">  </w:t>
      </w:r>
      <w:r w:rsidRPr="00B25F89">
        <w:rPr>
          <w:b/>
          <w:bCs/>
        </w:rPr>
        <w:t>Another reminder</w:t>
      </w:r>
      <w:r>
        <w:t>: If you are unable to attend our board meetings, please let Trish know.</w:t>
      </w:r>
    </w:p>
    <w:p w:rsidR="00AA2F04" w:rsidRPr="00954268" w:rsidRDefault="00AA2F04" w:rsidP="00C44EB8">
      <w:pPr>
        <w:ind w:left="-288" w:right="-432"/>
        <w:jc w:val="right"/>
        <w:rPr>
          <w:b/>
          <w:i/>
        </w:rPr>
      </w:pPr>
      <w:r w:rsidRPr="00954268">
        <w:rPr>
          <w:b/>
          <w:i/>
        </w:rPr>
        <w:t>Minutes respectfully submitted by Lois</w:t>
      </w:r>
      <w:r>
        <w:rPr>
          <w:b/>
          <w:i/>
        </w:rPr>
        <w:t xml:space="preserve"> Peret</w:t>
      </w:r>
      <w:r w:rsidRPr="00954268">
        <w:rPr>
          <w:b/>
          <w:i/>
        </w:rPr>
        <w:t xml:space="preserve"> Purcell</w:t>
      </w:r>
    </w:p>
    <w:sectPr w:rsidR="00AA2F04" w:rsidRPr="00954268" w:rsidSect="002251A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B63"/>
    <w:multiLevelType w:val="hybridMultilevel"/>
    <w:tmpl w:val="D07A8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76924"/>
    <w:multiLevelType w:val="hybridMultilevel"/>
    <w:tmpl w:val="2E18CD9A"/>
    <w:lvl w:ilvl="0" w:tplc="7EF62BE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6A010D"/>
    <w:multiLevelType w:val="hybridMultilevel"/>
    <w:tmpl w:val="E7985C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20B92"/>
    <w:multiLevelType w:val="hybridMultilevel"/>
    <w:tmpl w:val="FDD2086C"/>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7F69C3"/>
    <w:multiLevelType w:val="hybridMultilevel"/>
    <w:tmpl w:val="DCF09C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80DE3"/>
    <w:multiLevelType w:val="hybridMultilevel"/>
    <w:tmpl w:val="E904C6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47F3B"/>
    <w:multiLevelType w:val="hybridMultilevel"/>
    <w:tmpl w:val="7EFA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12127"/>
    <w:multiLevelType w:val="hybridMultilevel"/>
    <w:tmpl w:val="B704C0A6"/>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87689"/>
    <w:multiLevelType w:val="hybridMultilevel"/>
    <w:tmpl w:val="6DF61084"/>
    <w:lvl w:ilvl="0" w:tplc="333E578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C604A7"/>
    <w:multiLevelType w:val="hybridMultilevel"/>
    <w:tmpl w:val="AFC82C8A"/>
    <w:lvl w:ilvl="0" w:tplc="04090003">
      <w:start w:val="1"/>
      <w:numFmt w:val="bullet"/>
      <w:lvlText w:val="o"/>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21766AD4"/>
    <w:multiLevelType w:val="hybridMultilevel"/>
    <w:tmpl w:val="2B665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E6485"/>
    <w:multiLevelType w:val="hybridMultilevel"/>
    <w:tmpl w:val="52C0E0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F763B"/>
    <w:multiLevelType w:val="hybridMultilevel"/>
    <w:tmpl w:val="EC6ED7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866E5E"/>
    <w:multiLevelType w:val="hybridMultilevel"/>
    <w:tmpl w:val="5380BA5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955A40"/>
    <w:multiLevelType w:val="hybridMultilevel"/>
    <w:tmpl w:val="385EE8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36FB7740"/>
    <w:multiLevelType w:val="hybridMultilevel"/>
    <w:tmpl w:val="257088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FD5906"/>
    <w:multiLevelType w:val="hybridMultilevel"/>
    <w:tmpl w:val="FEB2A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40C53"/>
    <w:multiLevelType w:val="hybridMultilevel"/>
    <w:tmpl w:val="1654F8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C464C9"/>
    <w:multiLevelType w:val="hybridMultilevel"/>
    <w:tmpl w:val="A30C83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375035"/>
    <w:multiLevelType w:val="hybridMultilevel"/>
    <w:tmpl w:val="839A3F20"/>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0E118A2"/>
    <w:multiLevelType w:val="hybridMultilevel"/>
    <w:tmpl w:val="641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D73C5"/>
    <w:multiLevelType w:val="hybridMultilevel"/>
    <w:tmpl w:val="49EE83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C26E6"/>
    <w:multiLevelType w:val="hybridMultilevel"/>
    <w:tmpl w:val="855235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4710B5"/>
    <w:multiLevelType w:val="hybridMultilevel"/>
    <w:tmpl w:val="5D3C4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290908"/>
    <w:multiLevelType w:val="hybridMultilevel"/>
    <w:tmpl w:val="41D848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7265D2"/>
    <w:multiLevelType w:val="hybridMultilevel"/>
    <w:tmpl w:val="7676F5A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7B0F78"/>
    <w:multiLevelType w:val="hybridMultilevel"/>
    <w:tmpl w:val="A5007302"/>
    <w:lvl w:ilvl="0" w:tplc="117E63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0D528A6"/>
    <w:multiLevelType w:val="hybridMultilevel"/>
    <w:tmpl w:val="1F4020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C6B0B"/>
    <w:multiLevelType w:val="hybridMultilevel"/>
    <w:tmpl w:val="67C6A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B5CE5"/>
    <w:multiLevelType w:val="hybridMultilevel"/>
    <w:tmpl w:val="310613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835A5"/>
    <w:multiLevelType w:val="hybridMultilevel"/>
    <w:tmpl w:val="60DC58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EE0813"/>
    <w:multiLevelType w:val="hybridMultilevel"/>
    <w:tmpl w:val="C5BC6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B30E1"/>
    <w:multiLevelType w:val="hybridMultilevel"/>
    <w:tmpl w:val="F57E7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43306"/>
    <w:multiLevelType w:val="hybridMultilevel"/>
    <w:tmpl w:val="564062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47325"/>
    <w:multiLevelType w:val="hybridMultilevel"/>
    <w:tmpl w:val="513497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1"/>
  </w:num>
  <w:num w:numId="3">
    <w:abstractNumId w:val="2"/>
  </w:num>
  <w:num w:numId="4">
    <w:abstractNumId w:val="23"/>
  </w:num>
  <w:num w:numId="5">
    <w:abstractNumId w:val="41"/>
  </w:num>
  <w:num w:numId="6">
    <w:abstractNumId w:val="29"/>
  </w:num>
  <w:num w:numId="7">
    <w:abstractNumId w:val="30"/>
  </w:num>
  <w:num w:numId="8">
    <w:abstractNumId w:val="38"/>
  </w:num>
  <w:num w:numId="9">
    <w:abstractNumId w:val="21"/>
  </w:num>
  <w:num w:numId="10">
    <w:abstractNumId w:val="26"/>
  </w:num>
  <w:num w:numId="11">
    <w:abstractNumId w:val="18"/>
  </w:num>
  <w:num w:numId="12">
    <w:abstractNumId w:val="24"/>
  </w:num>
  <w:num w:numId="13">
    <w:abstractNumId w:val="36"/>
  </w:num>
  <w:num w:numId="14">
    <w:abstractNumId w:val="1"/>
  </w:num>
  <w:num w:numId="15">
    <w:abstractNumId w:val="15"/>
  </w:num>
  <w:num w:numId="16">
    <w:abstractNumId w:val="16"/>
  </w:num>
  <w:num w:numId="17">
    <w:abstractNumId w:val="25"/>
  </w:num>
  <w:num w:numId="18">
    <w:abstractNumId w:val="31"/>
  </w:num>
  <w:num w:numId="19">
    <w:abstractNumId w:val="19"/>
  </w:num>
  <w:num w:numId="20">
    <w:abstractNumId w:val="35"/>
  </w:num>
  <w:num w:numId="21">
    <w:abstractNumId w:val="8"/>
  </w:num>
  <w:num w:numId="22">
    <w:abstractNumId w:val="37"/>
  </w:num>
  <w:num w:numId="23">
    <w:abstractNumId w:val="39"/>
  </w:num>
  <w:num w:numId="24">
    <w:abstractNumId w:val="12"/>
  </w:num>
  <w:num w:numId="25">
    <w:abstractNumId w:val="13"/>
  </w:num>
  <w:num w:numId="26">
    <w:abstractNumId w:val="3"/>
  </w:num>
  <w:num w:numId="27">
    <w:abstractNumId w:val="32"/>
  </w:num>
  <w:num w:numId="28">
    <w:abstractNumId w:val="44"/>
  </w:num>
  <w:num w:numId="29">
    <w:abstractNumId w:val="17"/>
  </w:num>
  <w:num w:numId="30">
    <w:abstractNumId w:val="43"/>
  </w:num>
  <w:num w:numId="31">
    <w:abstractNumId w:val="22"/>
  </w:num>
  <w:num w:numId="32">
    <w:abstractNumId w:val="6"/>
  </w:num>
  <w:num w:numId="33">
    <w:abstractNumId w:val="0"/>
  </w:num>
  <w:num w:numId="34">
    <w:abstractNumId w:val="10"/>
  </w:num>
  <w:num w:numId="35">
    <w:abstractNumId w:val="34"/>
  </w:num>
  <w:num w:numId="36">
    <w:abstractNumId w:val="9"/>
  </w:num>
  <w:num w:numId="37">
    <w:abstractNumId w:val="4"/>
  </w:num>
  <w:num w:numId="38">
    <w:abstractNumId w:val="5"/>
  </w:num>
  <w:num w:numId="39">
    <w:abstractNumId w:val="40"/>
  </w:num>
  <w:num w:numId="40">
    <w:abstractNumId w:val="7"/>
  </w:num>
  <w:num w:numId="41">
    <w:abstractNumId w:val="20"/>
  </w:num>
  <w:num w:numId="42">
    <w:abstractNumId w:val="42"/>
  </w:num>
  <w:num w:numId="43">
    <w:abstractNumId w:val="28"/>
  </w:num>
  <w:num w:numId="44">
    <w:abstractNumId w:val="14"/>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37CA6"/>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3CC1"/>
    <w:rsid w:val="001154A0"/>
    <w:rsid w:val="00121C2F"/>
    <w:rsid w:val="001340B6"/>
    <w:rsid w:val="00134E6B"/>
    <w:rsid w:val="00136039"/>
    <w:rsid w:val="00140130"/>
    <w:rsid w:val="00142289"/>
    <w:rsid w:val="00144444"/>
    <w:rsid w:val="00150376"/>
    <w:rsid w:val="00154CCD"/>
    <w:rsid w:val="00163569"/>
    <w:rsid w:val="00172038"/>
    <w:rsid w:val="00174937"/>
    <w:rsid w:val="0017501C"/>
    <w:rsid w:val="001805E7"/>
    <w:rsid w:val="001811AA"/>
    <w:rsid w:val="00181272"/>
    <w:rsid w:val="00181D38"/>
    <w:rsid w:val="001831CB"/>
    <w:rsid w:val="001851ED"/>
    <w:rsid w:val="00192C38"/>
    <w:rsid w:val="00195FA9"/>
    <w:rsid w:val="001A7D62"/>
    <w:rsid w:val="001B1223"/>
    <w:rsid w:val="001B170E"/>
    <w:rsid w:val="001B23A4"/>
    <w:rsid w:val="001B2923"/>
    <w:rsid w:val="001B3922"/>
    <w:rsid w:val="001C0562"/>
    <w:rsid w:val="001C0FA4"/>
    <w:rsid w:val="001C1DAE"/>
    <w:rsid w:val="001C3B7F"/>
    <w:rsid w:val="001D10BA"/>
    <w:rsid w:val="001D16A7"/>
    <w:rsid w:val="001D1731"/>
    <w:rsid w:val="001D1A75"/>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6A7"/>
    <w:rsid w:val="00264887"/>
    <w:rsid w:val="00270FB0"/>
    <w:rsid w:val="00271777"/>
    <w:rsid w:val="002811BD"/>
    <w:rsid w:val="00284377"/>
    <w:rsid w:val="00286434"/>
    <w:rsid w:val="002929E0"/>
    <w:rsid w:val="00293F98"/>
    <w:rsid w:val="002941A3"/>
    <w:rsid w:val="00295E92"/>
    <w:rsid w:val="00295FBC"/>
    <w:rsid w:val="00296D8B"/>
    <w:rsid w:val="002A2A1F"/>
    <w:rsid w:val="002B3196"/>
    <w:rsid w:val="002B5297"/>
    <w:rsid w:val="002B7B77"/>
    <w:rsid w:val="002C0E0C"/>
    <w:rsid w:val="002C5815"/>
    <w:rsid w:val="002D0BAA"/>
    <w:rsid w:val="002D103F"/>
    <w:rsid w:val="002E03D8"/>
    <w:rsid w:val="002E3CEA"/>
    <w:rsid w:val="002E6F83"/>
    <w:rsid w:val="002F2CB0"/>
    <w:rsid w:val="002F4131"/>
    <w:rsid w:val="00305D5B"/>
    <w:rsid w:val="00314BC4"/>
    <w:rsid w:val="00317539"/>
    <w:rsid w:val="00320623"/>
    <w:rsid w:val="0032795A"/>
    <w:rsid w:val="00333013"/>
    <w:rsid w:val="003351C7"/>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D47FC"/>
    <w:rsid w:val="003D5C2E"/>
    <w:rsid w:val="003E7CDD"/>
    <w:rsid w:val="003F0839"/>
    <w:rsid w:val="003F7954"/>
    <w:rsid w:val="004011F4"/>
    <w:rsid w:val="00401D89"/>
    <w:rsid w:val="0040377D"/>
    <w:rsid w:val="00410816"/>
    <w:rsid w:val="004128C1"/>
    <w:rsid w:val="00414A49"/>
    <w:rsid w:val="00420E6E"/>
    <w:rsid w:val="00424E69"/>
    <w:rsid w:val="00432AC5"/>
    <w:rsid w:val="004424C1"/>
    <w:rsid w:val="004518DF"/>
    <w:rsid w:val="00453D08"/>
    <w:rsid w:val="00456EC6"/>
    <w:rsid w:val="00460C80"/>
    <w:rsid w:val="0046213C"/>
    <w:rsid w:val="004666BD"/>
    <w:rsid w:val="00470286"/>
    <w:rsid w:val="004722FD"/>
    <w:rsid w:val="00483BAC"/>
    <w:rsid w:val="004848D3"/>
    <w:rsid w:val="00486150"/>
    <w:rsid w:val="004874FA"/>
    <w:rsid w:val="004912E6"/>
    <w:rsid w:val="004A00F6"/>
    <w:rsid w:val="004A6FA1"/>
    <w:rsid w:val="004B086F"/>
    <w:rsid w:val="004B63E1"/>
    <w:rsid w:val="004C1A56"/>
    <w:rsid w:val="004C29C7"/>
    <w:rsid w:val="004C3CC5"/>
    <w:rsid w:val="004C4AB3"/>
    <w:rsid w:val="004C4C10"/>
    <w:rsid w:val="004C5830"/>
    <w:rsid w:val="004C6497"/>
    <w:rsid w:val="004C6DC1"/>
    <w:rsid w:val="004D291A"/>
    <w:rsid w:val="004D58CD"/>
    <w:rsid w:val="004D58F3"/>
    <w:rsid w:val="004D6461"/>
    <w:rsid w:val="004E3B1C"/>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3E01"/>
    <w:rsid w:val="00544145"/>
    <w:rsid w:val="0054656A"/>
    <w:rsid w:val="005522D1"/>
    <w:rsid w:val="00562379"/>
    <w:rsid w:val="005646CD"/>
    <w:rsid w:val="00565DB5"/>
    <w:rsid w:val="005667D8"/>
    <w:rsid w:val="005724F8"/>
    <w:rsid w:val="00576F3E"/>
    <w:rsid w:val="005831AE"/>
    <w:rsid w:val="00584A64"/>
    <w:rsid w:val="005850FA"/>
    <w:rsid w:val="005912E2"/>
    <w:rsid w:val="0059182B"/>
    <w:rsid w:val="005A6E56"/>
    <w:rsid w:val="005B047A"/>
    <w:rsid w:val="005B7A7A"/>
    <w:rsid w:val="005C0C8C"/>
    <w:rsid w:val="005C4C3C"/>
    <w:rsid w:val="005C4E26"/>
    <w:rsid w:val="005C73F2"/>
    <w:rsid w:val="005D48BE"/>
    <w:rsid w:val="005E23B7"/>
    <w:rsid w:val="005E79B8"/>
    <w:rsid w:val="005F25A5"/>
    <w:rsid w:val="005F2DE1"/>
    <w:rsid w:val="005F3264"/>
    <w:rsid w:val="005F45E2"/>
    <w:rsid w:val="006069B6"/>
    <w:rsid w:val="00607CC6"/>
    <w:rsid w:val="006103E8"/>
    <w:rsid w:val="00615699"/>
    <w:rsid w:val="00621FDD"/>
    <w:rsid w:val="006339A8"/>
    <w:rsid w:val="0063605D"/>
    <w:rsid w:val="006435CD"/>
    <w:rsid w:val="00643FF7"/>
    <w:rsid w:val="00651E02"/>
    <w:rsid w:val="00652174"/>
    <w:rsid w:val="00654DEE"/>
    <w:rsid w:val="006638DC"/>
    <w:rsid w:val="00667307"/>
    <w:rsid w:val="00675E22"/>
    <w:rsid w:val="00676EC5"/>
    <w:rsid w:val="00680E2E"/>
    <w:rsid w:val="00692B36"/>
    <w:rsid w:val="00694CEC"/>
    <w:rsid w:val="006A3B08"/>
    <w:rsid w:val="006A6650"/>
    <w:rsid w:val="006B1F9E"/>
    <w:rsid w:val="006B2442"/>
    <w:rsid w:val="006B3D48"/>
    <w:rsid w:val="006B3F28"/>
    <w:rsid w:val="006B6F57"/>
    <w:rsid w:val="006B77F6"/>
    <w:rsid w:val="006C0687"/>
    <w:rsid w:val="006C1C53"/>
    <w:rsid w:val="006C3F01"/>
    <w:rsid w:val="006D4D33"/>
    <w:rsid w:val="006D5027"/>
    <w:rsid w:val="006D550F"/>
    <w:rsid w:val="006D67D4"/>
    <w:rsid w:val="006E3913"/>
    <w:rsid w:val="006E4EFF"/>
    <w:rsid w:val="006E56D1"/>
    <w:rsid w:val="006F0ACC"/>
    <w:rsid w:val="006F13FB"/>
    <w:rsid w:val="006F4BEE"/>
    <w:rsid w:val="007033CF"/>
    <w:rsid w:val="007039F3"/>
    <w:rsid w:val="00704167"/>
    <w:rsid w:val="0070778E"/>
    <w:rsid w:val="0070782E"/>
    <w:rsid w:val="007145D7"/>
    <w:rsid w:val="007177AD"/>
    <w:rsid w:val="00721298"/>
    <w:rsid w:val="007215E4"/>
    <w:rsid w:val="00731AD5"/>
    <w:rsid w:val="007358E8"/>
    <w:rsid w:val="00741126"/>
    <w:rsid w:val="00744ECF"/>
    <w:rsid w:val="00745F1F"/>
    <w:rsid w:val="00753857"/>
    <w:rsid w:val="00754B5F"/>
    <w:rsid w:val="00755F45"/>
    <w:rsid w:val="00771D5C"/>
    <w:rsid w:val="00777479"/>
    <w:rsid w:val="00782FEA"/>
    <w:rsid w:val="00787A4B"/>
    <w:rsid w:val="00787FA1"/>
    <w:rsid w:val="00787FB8"/>
    <w:rsid w:val="00791BA0"/>
    <w:rsid w:val="00792E9E"/>
    <w:rsid w:val="007A550A"/>
    <w:rsid w:val="007A7B96"/>
    <w:rsid w:val="007B239E"/>
    <w:rsid w:val="007B2FDD"/>
    <w:rsid w:val="007B3410"/>
    <w:rsid w:val="007B4170"/>
    <w:rsid w:val="007B532D"/>
    <w:rsid w:val="007B74C9"/>
    <w:rsid w:val="007C2D0D"/>
    <w:rsid w:val="007C4B11"/>
    <w:rsid w:val="007D0B6C"/>
    <w:rsid w:val="007D3390"/>
    <w:rsid w:val="007D6E52"/>
    <w:rsid w:val="007F22D8"/>
    <w:rsid w:val="007F5949"/>
    <w:rsid w:val="00802E93"/>
    <w:rsid w:val="0080532E"/>
    <w:rsid w:val="00814967"/>
    <w:rsid w:val="00820D84"/>
    <w:rsid w:val="0082675B"/>
    <w:rsid w:val="00832DDF"/>
    <w:rsid w:val="00832F53"/>
    <w:rsid w:val="00836B2E"/>
    <w:rsid w:val="008518CC"/>
    <w:rsid w:val="00853305"/>
    <w:rsid w:val="00855CFB"/>
    <w:rsid w:val="00855F88"/>
    <w:rsid w:val="008570BF"/>
    <w:rsid w:val="00865A79"/>
    <w:rsid w:val="00867FF3"/>
    <w:rsid w:val="00872526"/>
    <w:rsid w:val="008858B6"/>
    <w:rsid w:val="00887A94"/>
    <w:rsid w:val="008A176D"/>
    <w:rsid w:val="008A5B27"/>
    <w:rsid w:val="008B2A8B"/>
    <w:rsid w:val="008B2C5B"/>
    <w:rsid w:val="008B5DE6"/>
    <w:rsid w:val="008C34BB"/>
    <w:rsid w:val="008D1C11"/>
    <w:rsid w:val="008D2D50"/>
    <w:rsid w:val="008D3643"/>
    <w:rsid w:val="008D76A7"/>
    <w:rsid w:val="008F1179"/>
    <w:rsid w:val="008F49FB"/>
    <w:rsid w:val="008F7C98"/>
    <w:rsid w:val="00904006"/>
    <w:rsid w:val="009107A4"/>
    <w:rsid w:val="009118C8"/>
    <w:rsid w:val="00916C57"/>
    <w:rsid w:val="00917CBF"/>
    <w:rsid w:val="00917E02"/>
    <w:rsid w:val="00925C69"/>
    <w:rsid w:val="009300A3"/>
    <w:rsid w:val="0093132D"/>
    <w:rsid w:val="00936F69"/>
    <w:rsid w:val="009371E0"/>
    <w:rsid w:val="009376FC"/>
    <w:rsid w:val="00937FA6"/>
    <w:rsid w:val="009416B3"/>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4041"/>
    <w:rsid w:val="009F7A7E"/>
    <w:rsid w:val="009F7AA0"/>
    <w:rsid w:val="00A05363"/>
    <w:rsid w:val="00A058A7"/>
    <w:rsid w:val="00A12416"/>
    <w:rsid w:val="00A13402"/>
    <w:rsid w:val="00A16E72"/>
    <w:rsid w:val="00A266BD"/>
    <w:rsid w:val="00A27B6C"/>
    <w:rsid w:val="00A429CE"/>
    <w:rsid w:val="00A44298"/>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A2F04"/>
    <w:rsid w:val="00AB2091"/>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4D9B"/>
    <w:rsid w:val="00B15B36"/>
    <w:rsid w:val="00B15B37"/>
    <w:rsid w:val="00B166C1"/>
    <w:rsid w:val="00B17A19"/>
    <w:rsid w:val="00B2087C"/>
    <w:rsid w:val="00B21BAE"/>
    <w:rsid w:val="00B22566"/>
    <w:rsid w:val="00B25F89"/>
    <w:rsid w:val="00B26B14"/>
    <w:rsid w:val="00B27135"/>
    <w:rsid w:val="00B35171"/>
    <w:rsid w:val="00B40547"/>
    <w:rsid w:val="00B4382B"/>
    <w:rsid w:val="00B45525"/>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B382C"/>
    <w:rsid w:val="00BB4BB3"/>
    <w:rsid w:val="00BB653A"/>
    <w:rsid w:val="00BC1670"/>
    <w:rsid w:val="00BC2713"/>
    <w:rsid w:val="00BC3323"/>
    <w:rsid w:val="00BC6AEC"/>
    <w:rsid w:val="00BC779A"/>
    <w:rsid w:val="00BD2EEC"/>
    <w:rsid w:val="00BF16E9"/>
    <w:rsid w:val="00BF6E53"/>
    <w:rsid w:val="00BF743C"/>
    <w:rsid w:val="00C022CE"/>
    <w:rsid w:val="00C108FF"/>
    <w:rsid w:val="00C110F6"/>
    <w:rsid w:val="00C11539"/>
    <w:rsid w:val="00C1585B"/>
    <w:rsid w:val="00C23347"/>
    <w:rsid w:val="00C32B5F"/>
    <w:rsid w:val="00C3409B"/>
    <w:rsid w:val="00C36B08"/>
    <w:rsid w:val="00C43A7B"/>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0FF1"/>
    <w:rsid w:val="00CF3082"/>
    <w:rsid w:val="00CF687C"/>
    <w:rsid w:val="00D053C4"/>
    <w:rsid w:val="00D0604D"/>
    <w:rsid w:val="00D14F7F"/>
    <w:rsid w:val="00D154B7"/>
    <w:rsid w:val="00D2485F"/>
    <w:rsid w:val="00D2686F"/>
    <w:rsid w:val="00D43E73"/>
    <w:rsid w:val="00D5212E"/>
    <w:rsid w:val="00D7624B"/>
    <w:rsid w:val="00D87554"/>
    <w:rsid w:val="00D93F9B"/>
    <w:rsid w:val="00D97253"/>
    <w:rsid w:val="00D97315"/>
    <w:rsid w:val="00D97E70"/>
    <w:rsid w:val="00DA6D7D"/>
    <w:rsid w:val="00DB32C3"/>
    <w:rsid w:val="00DB37F8"/>
    <w:rsid w:val="00DB71D1"/>
    <w:rsid w:val="00DC5D8B"/>
    <w:rsid w:val="00DC73A5"/>
    <w:rsid w:val="00DD10B0"/>
    <w:rsid w:val="00DD5CC7"/>
    <w:rsid w:val="00DF1F08"/>
    <w:rsid w:val="00DF34A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64A8"/>
    <w:rsid w:val="00E66A19"/>
    <w:rsid w:val="00E67511"/>
    <w:rsid w:val="00E67A9D"/>
    <w:rsid w:val="00E723D8"/>
    <w:rsid w:val="00E74229"/>
    <w:rsid w:val="00E760F0"/>
    <w:rsid w:val="00E8374E"/>
    <w:rsid w:val="00E85C1A"/>
    <w:rsid w:val="00E9079A"/>
    <w:rsid w:val="00E96173"/>
    <w:rsid w:val="00E974B8"/>
    <w:rsid w:val="00EA28D6"/>
    <w:rsid w:val="00EA3279"/>
    <w:rsid w:val="00EA411C"/>
    <w:rsid w:val="00EB07D5"/>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B7FA4"/>
    <w:rsid w:val="00FC6872"/>
    <w:rsid w:val="00FD25AB"/>
    <w:rsid w:val="00FD77C6"/>
    <w:rsid w:val="00FF2428"/>
    <w:rsid w:val="00FF2AA6"/>
    <w:rsid w:val="00FF4D0F"/>
    <w:rsid w:val="00FF7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5DB5"/>
  </w:style>
  <w:style w:type="paragraph" w:styleId="BalloonText">
    <w:name w:val="Balloon Text"/>
    <w:basedOn w:val="Normal"/>
    <w:link w:val="BalloonTextChar"/>
    <w:uiPriority w:val="99"/>
    <w:semiHidden/>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7B6C"/>
    <w:rPr>
      <w:rFonts w:ascii="Segoe UI" w:hAnsi="Segoe UI" w:cs="Segoe UI"/>
      <w:sz w:val="18"/>
      <w:szCs w:val="18"/>
    </w:rPr>
  </w:style>
  <w:style w:type="character" w:styleId="Hyperlink">
    <w:name w:val="Hyperlink"/>
    <w:basedOn w:val="DefaultParagraphFont"/>
    <w:uiPriority w:val="99"/>
    <w:rsid w:val="00CC011F"/>
    <w:rPr>
      <w:rFonts w:cs="Times New Roman"/>
      <w:color w:val="0000FF"/>
      <w:u w:val="single"/>
    </w:rPr>
  </w:style>
  <w:style w:type="paragraph" w:styleId="ListParagraph">
    <w:name w:val="List Paragraph"/>
    <w:basedOn w:val="Normal"/>
    <w:uiPriority w:val="99"/>
    <w:qFormat/>
    <w:rsid w:val="007215E4"/>
    <w:pPr>
      <w:ind w:left="720"/>
      <w:contextualSpacing/>
    </w:pPr>
  </w:style>
  <w:style w:type="paragraph" w:customStyle="1" w:styleId="Standard">
    <w:name w:val="Standard"/>
    <w:uiPriority w:val="99"/>
    <w:rsid w:val="00D154B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60557357">
      <w:marLeft w:val="0"/>
      <w:marRight w:val="0"/>
      <w:marTop w:val="0"/>
      <w:marBottom w:val="0"/>
      <w:divBdr>
        <w:top w:val="none" w:sz="0" w:space="0" w:color="auto"/>
        <w:left w:val="none" w:sz="0" w:space="0" w:color="auto"/>
        <w:bottom w:val="none" w:sz="0" w:space="0" w:color="auto"/>
        <w:right w:val="none" w:sz="0" w:space="0" w:color="auto"/>
      </w:divBdr>
    </w:div>
    <w:div w:id="560557358">
      <w:marLeft w:val="0"/>
      <w:marRight w:val="0"/>
      <w:marTop w:val="0"/>
      <w:marBottom w:val="0"/>
      <w:divBdr>
        <w:top w:val="none" w:sz="0" w:space="0" w:color="auto"/>
        <w:left w:val="none" w:sz="0" w:space="0" w:color="auto"/>
        <w:bottom w:val="none" w:sz="0" w:space="0" w:color="auto"/>
        <w:right w:val="none" w:sz="0" w:space="0" w:color="auto"/>
      </w:divBdr>
    </w:div>
    <w:div w:id="560557359">
      <w:marLeft w:val="0"/>
      <w:marRight w:val="0"/>
      <w:marTop w:val="0"/>
      <w:marBottom w:val="0"/>
      <w:divBdr>
        <w:top w:val="none" w:sz="0" w:space="0" w:color="auto"/>
        <w:left w:val="none" w:sz="0" w:space="0" w:color="auto"/>
        <w:bottom w:val="none" w:sz="0" w:space="0" w:color="auto"/>
        <w:right w:val="none" w:sz="0" w:space="0" w:color="auto"/>
      </w:divBdr>
    </w:div>
    <w:div w:id="560557360">
      <w:marLeft w:val="0"/>
      <w:marRight w:val="0"/>
      <w:marTop w:val="0"/>
      <w:marBottom w:val="0"/>
      <w:divBdr>
        <w:top w:val="none" w:sz="0" w:space="0" w:color="auto"/>
        <w:left w:val="none" w:sz="0" w:space="0" w:color="auto"/>
        <w:bottom w:val="none" w:sz="0" w:space="0" w:color="auto"/>
        <w:right w:val="none" w:sz="0" w:space="0" w:color="auto"/>
      </w:divBdr>
    </w:div>
    <w:div w:id="560557361">
      <w:marLeft w:val="0"/>
      <w:marRight w:val="0"/>
      <w:marTop w:val="0"/>
      <w:marBottom w:val="0"/>
      <w:divBdr>
        <w:top w:val="none" w:sz="0" w:space="0" w:color="auto"/>
        <w:left w:val="none" w:sz="0" w:space="0" w:color="auto"/>
        <w:bottom w:val="none" w:sz="0" w:space="0" w:color="auto"/>
        <w:right w:val="none" w:sz="0" w:space="0" w:color="auto"/>
      </w:divBdr>
    </w:div>
    <w:div w:id="560557362">
      <w:marLeft w:val="0"/>
      <w:marRight w:val="0"/>
      <w:marTop w:val="0"/>
      <w:marBottom w:val="0"/>
      <w:divBdr>
        <w:top w:val="none" w:sz="0" w:space="0" w:color="auto"/>
        <w:left w:val="none" w:sz="0" w:space="0" w:color="auto"/>
        <w:bottom w:val="none" w:sz="0" w:space="0" w:color="auto"/>
        <w:right w:val="none" w:sz="0" w:space="0" w:color="auto"/>
      </w:divBdr>
    </w:div>
    <w:div w:id="560557363">
      <w:marLeft w:val="0"/>
      <w:marRight w:val="0"/>
      <w:marTop w:val="0"/>
      <w:marBottom w:val="0"/>
      <w:divBdr>
        <w:top w:val="none" w:sz="0" w:space="0" w:color="auto"/>
        <w:left w:val="none" w:sz="0" w:space="0" w:color="auto"/>
        <w:bottom w:val="none" w:sz="0" w:space="0" w:color="auto"/>
        <w:right w:val="none" w:sz="0" w:space="0" w:color="auto"/>
      </w:divBdr>
    </w:div>
    <w:div w:id="560557364">
      <w:marLeft w:val="0"/>
      <w:marRight w:val="0"/>
      <w:marTop w:val="0"/>
      <w:marBottom w:val="0"/>
      <w:divBdr>
        <w:top w:val="none" w:sz="0" w:space="0" w:color="auto"/>
        <w:left w:val="none" w:sz="0" w:space="0" w:color="auto"/>
        <w:bottom w:val="none" w:sz="0" w:space="0" w:color="auto"/>
        <w:right w:val="none" w:sz="0" w:space="0" w:color="auto"/>
      </w:divBdr>
    </w:div>
    <w:div w:id="560557365">
      <w:marLeft w:val="0"/>
      <w:marRight w:val="0"/>
      <w:marTop w:val="0"/>
      <w:marBottom w:val="0"/>
      <w:divBdr>
        <w:top w:val="none" w:sz="0" w:space="0" w:color="auto"/>
        <w:left w:val="none" w:sz="0" w:space="0" w:color="auto"/>
        <w:bottom w:val="none" w:sz="0" w:space="0" w:color="auto"/>
        <w:right w:val="none" w:sz="0" w:space="0" w:color="auto"/>
      </w:divBdr>
    </w:div>
    <w:div w:id="560557366">
      <w:marLeft w:val="0"/>
      <w:marRight w:val="0"/>
      <w:marTop w:val="0"/>
      <w:marBottom w:val="0"/>
      <w:divBdr>
        <w:top w:val="none" w:sz="0" w:space="0" w:color="auto"/>
        <w:left w:val="none" w:sz="0" w:space="0" w:color="auto"/>
        <w:bottom w:val="none" w:sz="0" w:space="0" w:color="auto"/>
        <w:right w:val="none" w:sz="0" w:space="0" w:color="auto"/>
      </w:divBdr>
    </w:div>
    <w:div w:id="560557367">
      <w:marLeft w:val="0"/>
      <w:marRight w:val="0"/>
      <w:marTop w:val="0"/>
      <w:marBottom w:val="0"/>
      <w:divBdr>
        <w:top w:val="none" w:sz="0" w:space="0" w:color="auto"/>
        <w:left w:val="none" w:sz="0" w:space="0" w:color="auto"/>
        <w:bottom w:val="none" w:sz="0" w:space="0" w:color="auto"/>
        <w:right w:val="none" w:sz="0" w:space="0" w:color="auto"/>
      </w:divBdr>
    </w:div>
    <w:div w:id="56055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640</Words>
  <Characters>3654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Candor Library Board Monthly Meeting Minutes</dc:title>
  <dc:subject/>
  <dc:creator>Amanda</dc:creator>
  <cp:keywords/>
  <dc:description/>
  <cp:lastModifiedBy>Owner</cp:lastModifiedBy>
  <cp:revision>2</cp:revision>
  <cp:lastPrinted>2022-06-09T02:18:00Z</cp:lastPrinted>
  <dcterms:created xsi:type="dcterms:W3CDTF">2023-01-07T16:39:00Z</dcterms:created>
  <dcterms:modified xsi:type="dcterms:W3CDTF">2023-01-07T16:39:00Z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